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1672C7">
      <w:pPr>
        <w:spacing w:after="0" w:line="240" w:lineRule="auto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7B38FD">
        <w:tc>
          <w:tcPr>
            <w:tcW w:w="1260" w:type="dxa"/>
            <w:vAlign w:val="center"/>
          </w:tcPr>
          <w:p w:rsidR="00757ADC" w:rsidRPr="007B38FD" w:rsidRDefault="00FD3913" w:rsidP="00374D2F">
            <w:pPr>
              <w:spacing w:before="40" w:after="40"/>
              <w:jc w:val="center"/>
            </w:pPr>
            <w:r w:rsidRPr="007B38FD">
              <w:t>20</w:t>
            </w:r>
            <w:r w:rsidR="00374D2F" w:rsidRPr="007B38FD">
              <w:t>11</w:t>
            </w:r>
            <w:r w:rsidRPr="007B38FD">
              <w:t>-20</w:t>
            </w:r>
            <w:r w:rsidR="00374D2F" w:rsidRPr="007B38FD">
              <w:t>12</w:t>
            </w:r>
          </w:p>
        </w:tc>
        <w:tc>
          <w:tcPr>
            <w:tcW w:w="3150" w:type="dxa"/>
            <w:vAlign w:val="center"/>
          </w:tcPr>
          <w:p w:rsidR="00757ADC" w:rsidRPr="007B38FD" w:rsidRDefault="00374D2F" w:rsidP="00C150EB">
            <w:pPr>
              <w:spacing w:before="40" w:after="40"/>
            </w:pPr>
            <w:r w:rsidRPr="007B38FD">
              <w:t>Mach</w:t>
            </w:r>
          </w:p>
        </w:tc>
        <w:tc>
          <w:tcPr>
            <w:tcW w:w="3510" w:type="dxa"/>
            <w:vAlign w:val="center"/>
          </w:tcPr>
          <w:p w:rsidR="00757ADC" w:rsidRPr="007B38FD" w:rsidRDefault="00374D2F" w:rsidP="006919B8">
            <w:pPr>
              <w:spacing w:before="40" w:after="40"/>
            </w:pPr>
            <w:r w:rsidRPr="007B38FD">
              <w:t xml:space="preserve">D. Warren / M. </w:t>
            </w:r>
            <w:proofErr w:type="spellStart"/>
            <w:r w:rsidRPr="007B38FD">
              <w:t>Bagnara</w:t>
            </w:r>
            <w:proofErr w:type="spellEnd"/>
          </w:p>
        </w:tc>
      </w:tr>
      <w:tr w:rsidR="00363498" w:rsidTr="007B38FD">
        <w:tc>
          <w:tcPr>
            <w:tcW w:w="1260" w:type="dxa"/>
            <w:vAlign w:val="center"/>
          </w:tcPr>
          <w:p w:rsidR="00363498" w:rsidRPr="007B38FD" w:rsidRDefault="00374D2F" w:rsidP="002902A2">
            <w:pPr>
              <w:spacing w:before="40" w:after="40"/>
              <w:jc w:val="center"/>
            </w:pPr>
            <w:r w:rsidRPr="007B38FD">
              <w:t>2012-2013</w:t>
            </w:r>
          </w:p>
        </w:tc>
        <w:tc>
          <w:tcPr>
            <w:tcW w:w="3150" w:type="dxa"/>
            <w:vAlign w:val="center"/>
          </w:tcPr>
          <w:p w:rsidR="00363498" w:rsidRPr="007B38FD" w:rsidRDefault="00374D2F" w:rsidP="00436649">
            <w:pPr>
              <w:spacing w:before="40" w:after="40"/>
            </w:pPr>
            <w:r w:rsidRPr="007B38FD">
              <w:t>On The Edge</w:t>
            </w:r>
          </w:p>
        </w:tc>
        <w:tc>
          <w:tcPr>
            <w:tcW w:w="3510" w:type="dxa"/>
            <w:vAlign w:val="center"/>
          </w:tcPr>
          <w:p w:rsidR="00363498" w:rsidRPr="007B38FD" w:rsidRDefault="00374D2F" w:rsidP="00436649">
            <w:pPr>
              <w:spacing w:before="40" w:after="40"/>
            </w:pPr>
            <w:r w:rsidRPr="007B38FD">
              <w:t>C. Jones</w:t>
            </w:r>
          </w:p>
        </w:tc>
      </w:tr>
      <w:tr w:rsidR="00FD3913" w:rsidTr="007B38FD">
        <w:tc>
          <w:tcPr>
            <w:tcW w:w="1260" w:type="dxa"/>
            <w:vAlign w:val="center"/>
          </w:tcPr>
          <w:p w:rsidR="00FD3913" w:rsidRPr="007B38FD" w:rsidRDefault="00374D2F" w:rsidP="00FD3913">
            <w:pPr>
              <w:spacing w:before="40" w:after="40"/>
              <w:jc w:val="center"/>
            </w:pPr>
            <w:r w:rsidRPr="007B38FD">
              <w:t>2013-2014</w:t>
            </w:r>
          </w:p>
        </w:tc>
        <w:tc>
          <w:tcPr>
            <w:tcW w:w="3150" w:type="dxa"/>
            <w:vAlign w:val="center"/>
          </w:tcPr>
          <w:p w:rsidR="00FD3913" w:rsidRPr="007B38FD" w:rsidRDefault="00374D2F" w:rsidP="00894733">
            <w:pPr>
              <w:spacing w:before="40" w:after="40"/>
            </w:pPr>
            <w:r w:rsidRPr="007B38FD">
              <w:t>Fly by Wire</w:t>
            </w:r>
          </w:p>
        </w:tc>
        <w:tc>
          <w:tcPr>
            <w:tcW w:w="3510" w:type="dxa"/>
            <w:vAlign w:val="center"/>
          </w:tcPr>
          <w:p w:rsidR="00FD3913" w:rsidRPr="007B38FD" w:rsidRDefault="00374D2F" w:rsidP="00894733">
            <w:pPr>
              <w:spacing w:before="40" w:after="40"/>
            </w:pPr>
            <w:r w:rsidRPr="007B38FD">
              <w:t>A. Butler</w:t>
            </w:r>
          </w:p>
        </w:tc>
      </w:tr>
      <w:tr w:rsidR="00FD3913" w:rsidTr="007B38FD">
        <w:tc>
          <w:tcPr>
            <w:tcW w:w="1260" w:type="dxa"/>
            <w:vAlign w:val="center"/>
          </w:tcPr>
          <w:p w:rsidR="00FD3913" w:rsidRPr="007B38FD" w:rsidRDefault="00374D2F" w:rsidP="00FD3913">
            <w:pPr>
              <w:spacing w:before="40" w:after="40"/>
              <w:jc w:val="center"/>
            </w:pPr>
            <w:r w:rsidRPr="007B38FD">
              <w:t>2014-2015</w:t>
            </w:r>
          </w:p>
        </w:tc>
        <w:tc>
          <w:tcPr>
            <w:tcW w:w="3150" w:type="dxa"/>
            <w:vAlign w:val="center"/>
          </w:tcPr>
          <w:p w:rsidR="00FD3913" w:rsidRPr="007B38FD" w:rsidRDefault="00374D2F" w:rsidP="00894733">
            <w:pPr>
              <w:spacing w:before="40" w:after="40"/>
            </w:pPr>
            <w:r w:rsidRPr="007B38FD">
              <w:t>Slammer</w:t>
            </w:r>
          </w:p>
        </w:tc>
        <w:tc>
          <w:tcPr>
            <w:tcW w:w="3510" w:type="dxa"/>
            <w:vAlign w:val="center"/>
          </w:tcPr>
          <w:p w:rsidR="00FD3913" w:rsidRPr="007B38FD" w:rsidRDefault="00374D2F" w:rsidP="00894733">
            <w:pPr>
              <w:spacing w:before="40" w:after="40"/>
            </w:pPr>
            <w:r w:rsidRPr="007B38FD">
              <w:t>C. Jones</w:t>
            </w:r>
          </w:p>
        </w:tc>
      </w:tr>
      <w:tr w:rsidR="002902A2" w:rsidTr="007B38FD">
        <w:tc>
          <w:tcPr>
            <w:tcW w:w="1260" w:type="dxa"/>
            <w:vAlign w:val="center"/>
          </w:tcPr>
          <w:p w:rsidR="002902A2" w:rsidRPr="007B38FD" w:rsidRDefault="00374D2F" w:rsidP="002902A2">
            <w:pPr>
              <w:spacing w:before="40" w:after="40"/>
              <w:jc w:val="center"/>
            </w:pPr>
            <w:r w:rsidRPr="007B38FD">
              <w:t>2015-2016</w:t>
            </w:r>
          </w:p>
        </w:tc>
        <w:tc>
          <w:tcPr>
            <w:tcW w:w="3150" w:type="dxa"/>
            <w:vAlign w:val="center"/>
          </w:tcPr>
          <w:p w:rsidR="002902A2" w:rsidRPr="007B38FD" w:rsidRDefault="00374D2F" w:rsidP="00894733">
            <w:pPr>
              <w:spacing w:before="40" w:after="40"/>
            </w:pPr>
            <w:r w:rsidRPr="007B38FD">
              <w:t>Slammer</w:t>
            </w:r>
          </w:p>
        </w:tc>
        <w:tc>
          <w:tcPr>
            <w:tcW w:w="3510" w:type="dxa"/>
            <w:vAlign w:val="center"/>
          </w:tcPr>
          <w:p w:rsidR="002902A2" w:rsidRPr="007B38FD" w:rsidRDefault="00374D2F" w:rsidP="00894733">
            <w:pPr>
              <w:spacing w:before="40" w:after="40"/>
            </w:pPr>
            <w:r w:rsidRPr="007B38FD">
              <w:t>C. Jones</w:t>
            </w:r>
          </w:p>
        </w:tc>
      </w:tr>
      <w:tr w:rsidR="00FD3913" w:rsidTr="007B38FD">
        <w:tc>
          <w:tcPr>
            <w:tcW w:w="1260" w:type="dxa"/>
            <w:vAlign w:val="center"/>
          </w:tcPr>
          <w:p w:rsidR="00FD3913" w:rsidRPr="007B38FD" w:rsidRDefault="00AA01DB" w:rsidP="00FD3913">
            <w:pPr>
              <w:spacing w:before="40" w:after="40"/>
              <w:jc w:val="center"/>
            </w:pPr>
            <w:r w:rsidRPr="007B38FD">
              <w:t>2016-2017</w:t>
            </w:r>
          </w:p>
        </w:tc>
        <w:tc>
          <w:tcPr>
            <w:tcW w:w="3150" w:type="dxa"/>
            <w:vAlign w:val="center"/>
          </w:tcPr>
          <w:p w:rsidR="00FD3913" w:rsidRPr="007B38FD" w:rsidRDefault="00AA01DB" w:rsidP="00894733">
            <w:pPr>
              <w:spacing w:before="40" w:after="40"/>
            </w:pPr>
            <w:r w:rsidRPr="007B38FD">
              <w:t xml:space="preserve">Du </w:t>
            </w:r>
            <w:proofErr w:type="spellStart"/>
            <w:r w:rsidRPr="007B38FD">
              <w:t>Hasst</w:t>
            </w:r>
            <w:proofErr w:type="spellEnd"/>
          </w:p>
        </w:tc>
        <w:tc>
          <w:tcPr>
            <w:tcW w:w="3510" w:type="dxa"/>
            <w:vAlign w:val="center"/>
          </w:tcPr>
          <w:p w:rsidR="00FD3913" w:rsidRPr="007B38FD" w:rsidRDefault="00AA01DB" w:rsidP="00894733">
            <w:pPr>
              <w:spacing w:before="40" w:after="40"/>
            </w:pPr>
            <w:r w:rsidRPr="007B38FD">
              <w:t xml:space="preserve">Lachlan </w:t>
            </w:r>
            <w:proofErr w:type="spellStart"/>
            <w:r w:rsidRPr="007B38FD">
              <w:t>Hassell</w:t>
            </w:r>
            <w:proofErr w:type="spellEnd"/>
          </w:p>
        </w:tc>
      </w:tr>
      <w:tr w:rsidR="00FD3913" w:rsidTr="007B38FD">
        <w:tc>
          <w:tcPr>
            <w:tcW w:w="1260" w:type="dxa"/>
            <w:vAlign w:val="center"/>
          </w:tcPr>
          <w:p w:rsidR="00FD3913" w:rsidRPr="007B38FD" w:rsidRDefault="002150FE" w:rsidP="00FD3913">
            <w:pPr>
              <w:spacing w:before="40" w:after="40"/>
              <w:jc w:val="center"/>
            </w:pPr>
            <w:r w:rsidRPr="007B38FD">
              <w:t>2017-2018</w:t>
            </w:r>
          </w:p>
        </w:tc>
        <w:tc>
          <w:tcPr>
            <w:tcW w:w="3150" w:type="dxa"/>
            <w:vAlign w:val="center"/>
          </w:tcPr>
          <w:p w:rsidR="00FD3913" w:rsidRPr="007B38FD" w:rsidRDefault="002150FE" w:rsidP="00894733">
            <w:pPr>
              <w:spacing w:before="40" w:after="40"/>
            </w:pPr>
            <w:r w:rsidRPr="007B38FD">
              <w:t>Slammer</w:t>
            </w:r>
          </w:p>
        </w:tc>
        <w:tc>
          <w:tcPr>
            <w:tcW w:w="3510" w:type="dxa"/>
            <w:vAlign w:val="center"/>
          </w:tcPr>
          <w:p w:rsidR="00FD3913" w:rsidRPr="007B38FD" w:rsidRDefault="002150FE" w:rsidP="00894733">
            <w:pPr>
              <w:spacing w:before="40" w:after="40"/>
            </w:pPr>
            <w:r w:rsidRPr="007B38FD">
              <w:t>C. Jones</w:t>
            </w:r>
          </w:p>
        </w:tc>
      </w:tr>
      <w:tr w:rsidR="00757ADC" w:rsidTr="007B38FD">
        <w:tc>
          <w:tcPr>
            <w:tcW w:w="1260" w:type="dxa"/>
            <w:vAlign w:val="center"/>
          </w:tcPr>
          <w:p w:rsidR="00757ADC" w:rsidRPr="007B38FD" w:rsidRDefault="006F5C5E" w:rsidP="005B14C0">
            <w:pPr>
              <w:spacing w:before="40" w:after="40"/>
              <w:jc w:val="center"/>
            </w:pPr>
            <w:r w:rsidRPr="007B38FD">
              <w:t>2018-2019</w:t>
            </w:r>
          </w:p>
        </w:tc>
        <w:tc>
          <w:tcPr>
            <w:tcW w:w="3150" w:type="dxa"/>
            <w:vAlign w:val="center"/>
          </w:tcPr>
          <w:p w:rsidR="00757ADC" w:rsidRPr="007B38FD" w:rsidRDefault="004B6000" w:rsidP="00757ADC">
            <w:pPr>
              <w:spacing w:before="40" w:after="40"/>
            </w:pPr>
            <w:r w:rsidRPr="007B38FD">
              <w:t>Mi Te Salty</w:t>
            </w:r>
          </w:p>
        </w:tc>
        <w:tc>
          <w:tcPr>
            <w:tcW w:w="3510" w:type="dxa"/>
            <w:vAlign w:val="center"/>
          </w:tcPr>
          <w:p w:rsidR="00757ADC" w:rsidRPr="007B38FD" w:rsidRDefault="004B6000" w:rsidP="00757ADC">
            <w:pPr>
              <w:spacing w:before="40" w:after="40"/>
            </w:pPr>
            <w:r w:rsidRPr="007B38FD">
              <w:t>Campbell Scott</w:t>
            </w:r>
          </w:p>
        </w:tc>
      </w:tr>
      <w:tr w:rsidR="00363498" w:rsidTr="007B38FD">
        <w:tc>
          <w:tcPr>
            <w:tcW w:w="1260" w:type="dxa"/>
            <w:vAlign w:val="center"/>
          </w:tcPr>
          <w:p w:rsidR="00363498" w:rsidRPr="007B38FD" w:rsidRDefault="006F5C5E" w:rsidP="00C150EB">
            <w:pPr>
              <w:spacing w:before="40" w:after="40"/>
              <w:jc w:val="center"/>
            </w:pPr>
            <w:r w:rsidRPr="007B38FD">
              <w:t>2019-2020</w:t>
            </w:r>
          </w:p>
        </w:tc>
        <w:tc>
          <w:tcPr>
            <w:tcW w:w="3150" w:type="dxa"/>
            <w:vAlign w:val="center"/>
          </w:tcPr>
          <w:p w:rsidR="00363498" w:rsidRPr="007B38FD" w:rsidRDefault="001672C7" w:rsidP="00436649">
            <w:pPr>
              <w:spacing w:before="40" w:after="40"/>
            </w:pPr>
            <w:r w:rsidRPr="007B38FD">
              <w:t>Harvey</w:t>
            </w:r>
          </w:p>
        </w:tc>
        <w:tc>
          <w:tcPr>
            <w:tcW w:w="3510" w:type="dxa"/>
            <w:vAlign w:val="center"/>
          </w:tcPr>
          <w:p w:rsidR="00363498" w:rsidRPr="007B38FD" w:rsidRDefault="001672C7" w:rsidP="00436649">
            <w:pPr>
              <w:spacing w:before="40" w:after="40"/>
            </w:pPr>
            <w:r w:rsidRPr="007B38FD">
              <w:t>James Stewart</w:t>
            </w:r>
          </w:p>
        </w:tc>
      </w:tr>
      <w:tr w:rsidR="005B14C0" w:rsidTr="007B38FD">
        <w:tc>
          <w:tcPr>
            <w:tcW w:w="1260" w:type="dxa"/>
            <w:vAlign w:val="center"/>
          </w:tcPr>
          <w:p w:rsidR="005B14C0" w:rsidRPr="007B38FD" w:rsidRDefault="006F5C5E" w:rsidP="00C150EB">
            <w:pPr>
              <w:spacing w:before="40" w:after="40"/>
              <w:jc w:val="center"/>
            </w:pPr>
            <w:r w:rsidRPr="007B38FD">
              <w:t>2020-2021</w:t>
            </w:r>
          </w:p>
        </w:tc>
        <w:tc>
          <w:tcPr>
            <w:tcW w:w="3150" w:type="dxa"/>
            <w:vAlign w:val="center"/>
          </w:tcPr>
          <w:p w:rsidR="005B14C0" w:rsidRPr="007B38FD" w:rsidRDefault="006F5C5E" w:rsidP="006F5C5E">
            <w:pPr>
              <w:rPr>
                <w:rFonts w:ascii="Calibri" w:hAnsi="Calibri" w:cs="Calibri"/>
                <w:bCs/>
                <w:color w:val="000000"/>
              </w:rPr>
            </w:pPr>
            <w:r w:rsidRPr="007B38FD">
              <w:rPr>
                <w:rFonts w:ascii="Calibri" w:hAnsi="Calibri" w:cs="Calibri"/>
                <w:bCs/>
                <w:color w:val="000000"/>
              </w:rPr>
              <w:t xml:space="preserve">Shifty </w:t>
            </w:r>
            <w:proofErr w:type="spellStart"/>
            <w:r w:rsidRPr="007B38FD">
              <w:rPr>
                <w:rFonts w:ascii="Calibri" w:hAnsi="Calibri" w:cs="Calibri"/>
                <w:bCs/>
                <w:color w:val="000000"/>
              </w:rPr>
              <w:t>Sailsman</w:t>
            </w:r>
            <w:proofErr w:type="spellEnd"/>
          </w:p>
        </w:tc>
        <w:tc>
          <w:tcPr>
            <w:tcW w:w="3510" w:type="dxa"/>
            <w:vAlign w:val="center"/>
          </w:tcPr>
          <w:p w:rsidR="005B14C0" w:rsidRPr="007B38FD" w:rsidRDefault="006F5C5E" w:rsidP="00894733">
            <w:pPr>
              <w:spacing w:before="40" w:after="40"/>
            </w:pPr>
            <w:proofErr w:type="spellStart"/>
            <w:r w:rsidRPr="007B38FD">
              <w:t>C.Green</w:t>
            </w:r>
            <w:proofErr w:type="spellEnd"/>
            <w:r w:rsidRPr="007B38FD">
              <w:t xml:space="preserve"> / </w:t>
            </w:r>
            <w:proofErr w:type="spellStart"/>
            <w:r w:rsidRPr="007B38FD">
              <w:t>E.Hughes</w:t>
            </w:r>
            <w:proofErr w:type="spellEnd"/>
          </w:p>
        </w:tc>
      </w:tr>
      <w:tr w:rsidR="0087533A" w:rsidTr="007B38FD">
        <w:tc>
          <w:tcPr>
            <w:tcW w:w="1260" w:type="dxa"/>
            <w:vAlign w:val="center"/>
          </w:tcPr>
          <w:p w:rsidR="0087533A" w:rsidRPr="007B38FD" w:rsidRDefault="006F5C5E" w:rsidP="00363498">
            <w:pPr>
              <w:spacing w:before="40" w:after="40"/>
              <w:jc w:val="center"/>
            </w:pPr>
            <w:r w:rsidRPr="007B38FD">
              <w:t>2021-2022</w:t>
            </w:r>
          </w:p>
        </w:tc>
        <w:tc>
          <w:tcPr>
            <w:tcW w:w="3150" w:type="dxa"/>
            <w:vAlign w:val="center"/>
          </w:tcPr>
          <w:p w:rsidR="0087533A" w:rsidRPr="007B38FD" w:rsidRDefault="001672C7" w:rsidP="00F60317">
            <w:pPr>
              <w:spacing w:before="40" w:after="40"/>
            </w:pPr>
            <w:r w:rsidRPr="007B38FD">
              <w:t>Fascination</w:t>
            </w:r>
          </w:p>
        </w:tc>
        <w:tc>
          <w:tcPr>
            <w:tcW w:w="3510" w:type="dxa"/>
            <w:vAlign w:val="center"/>
          </w:tcPr>
          <w:p w:rsidR="0087533A" w:rsidRPr="007B38FD" w:rsidRDefault="001672C7" w:rsidP="00F60317">
            <w:pPr>
              <w:spacing w:before="40" w:after="40"/>
            </w:pPr>
            <w:r w:rsidRPr="007B38FD">
              <w:t xml:space="preserve">Clive </w:t>
            </w:r>
            <w:proofErr w:type="spellStart"/>
            <w:r w:rsidRPr="007B38FD">
              <w:t>Humphris</w:t>
            </w:r>
            <w:proofErr w:type="spellEnd"/>
          </w:p>
        </w:tc>
      </w:tr>
      <w:tr w:rsidR="00FD3913" w:rsidTr="007B38FD">
        <w:tc>
          <w:tcPr>
            <w:tcW w:w="1260" w:type="dxa"/>
            <w:vAlign w:val="center"/>
          </w:tcPr>
          <w:p w:rsidR="00FD3913" w:rsidRDefault="007B38FD" w:rsidP="00363498">
            <w:pPr>
              <w:spacing w:before="40" w:after="40"/>
              <w:jc w:val="center"/>
            </w:pPr>
            <w:bookmarkStart w:id="0" w:name="_GoBack" w:colFirst="0" w:colLast="2"/>
            <w:r>
              <w:t>2022-2023</w:t>
            </w:r>
          </w:p>
        </w:tc>
        <w:tc>
          <w:tcPr>
            <w:tcW w:w="3150" w:type="dxa"/>
            <w:vAlign w:val="center"/>
          </w:tcPr>
          <w:p w:rsidR="00FD3913" w:rsidRPr="002F520C" w:rsidRDefault="007B38FD" w:rsidP="00894733">
            <w:pPr>
              <w:spacing w:before="40" w:after="40"/>
            </w:pPr>
            <w:r>
              <w:t>Harvey</w:t>
            </w:r>
          </w:p>
        </w:tc>
        <w:tc>
          <w:tcPr>
            <w:tcW w:w="3510" w:type="dxa"/>
            <w:vAlign w:val="center"/>
          </w:tcPr>
          <w:p w:rsidR="00FD3913" w:rsidRDefault="007B38FD" w:rsidP="00894733">
            <w:pPr>
              <w:spacing w:before="40" w:after="40"/>
            </w:pPr>
            <w:r>
              <w:t>James Stewart</w:t>
            </w:r>
          </w:p>
        </w:tc>
      </w:tr>
      <w:bookmarkEnd w:id="0"/>
      <w:tr w:rsidR="00FD3913" w:rsidTr="007B38FD">
        <w:tc>
          <w:tcPr>
            <w:tcW w:w="1260" w:type="dxa"/>
            <w:vAlign w:val="center"/>
          </w:tcPr>
          <w:p w:rsidR="00FD3913" w:rsidRDefault="00FD3913" w:rsidP="00C150EB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FD3913" w:rsidRDefault="00FD3913" w:rsidP="00F60317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FD3913" w:rsidRDefault="00FD3913" w:rsidP="00F60317">
            <w:pPr>
              <w:spacing w:before="40" w:after="40"/>
            </w:pPr>
          </w:p>
        </w:tc>
      </w:tr>
      <w:tr w:rsidR="009B4CE8" w:rsidTr="007B38FD">
        <w:tc>
          <w:tcPr>
            <w:tcW w:w="1260" w:type="dxa"/>
            <w:vAlign w:val="center"/>
          </w:tcPr>
          <w:p w:rsidR="009B4CE8" w:rsidRDefault="009B4CE8" w:rsidP="00C150EB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9B4CE8" w:rsidRPr="002F520C" w:rsidRDefault="009B4CE8" w:rsidP="00894733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9B4CE8" w:rsidRDefault="009B4CE8" w:rsidP="00894733">
            <w:pPr>
              <w:spacing w:before="40" w:after="40"/>
            </w:pPr>
          </w:p>
        </w:tc>
      </w:tr>
      <w:tr w:rsidR="009B4CE8" w:rsidTr="007B38FD">
        <w:tc>
          <w:tcPr>
            <w:tcW w:w="1260" w:type="dxa"/>
            <w:vAlign w:val="center"/>
          </w:tcPr>
          <w:p w:rsidR="009B4CE8" w:rsidRDefault="009B4CE8" w:rsidP="00363498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9B4CE8" w:rsidRDefault="009B4CE8" w:rsidP="00F60317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9B4CE8" w:rsidRDefault="009B4CE8" w:rsidP="00F60317">
            <w:pPr>
              <w:spacing w:before="40" w:after="40"/>
            </w:pPr>
          </w:p>
        </w:tc>
      </w:tr>
      <w:tr w:rsidR="009B4CE8" w:rsidTr="007B38FD">
        <w:tc>
          <w:tcPr>
            <w:tcW w:w="1260" w:type="dxa"/>
            <w:vAlign w:val="center"/>
          </w:tcPr>
          <w:p w:rsidR="009B4CE8" w:rsidRDefault="009B4CE8" w:rsidP="00363498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9B4CE8" w:rsidRPr="002F520C" w:rsidRDefault="009B4CE8" w:rsidP="00894733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9B4CE8" w:rsidRDefault="009B4CE8" w:rsidP="00894733">
            <w:pPr>
              <w:spacing w:before="40" w:after="40"/>
            </w:pPr>
          </w:p>
        </w:tc>
      </w:tr>
      <w:tr w:rsidR="002F1622" w:rsidTr="007B38FD">
        <w:tc>
          <w:tcPr>
            <w:tcW w:w="1260" w:type="dxa"/>
            <w:vAlign w:val="center"/>
          </w:tcPr>
          <w:p w:rsidR="002F1622" w:rsidRDefault="002F1622" w:rsidP="00363498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2F1622" w:rsidRPr="002F520C" w:rsidRDefault="002F1622" w:rsidP="00894733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1543DB" w:rsidRDefault="001543DB" w:rsidP="001543DB">
            <w:pPr>
              <w:spacing w:before="40" w:after="40"/>
            </w:pPr>
          </w:p>
        </w:tc>
      </w:tr>
      <w:tr w:rsidR="001543DB" w:rsidTr="007B38FD">
        <w:tc>
          <w:tcPr>
            <w:tcW w:w="1260" w:type="dxa"/>
            <w:vAlign w:val="center"/>
          </w:tcPr>
          <w:p w:rsidR="001543DB" w:rsidRDefault="001543DB" w:rsidP="001543DB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1543DB" w:rsidRPr="002F520C" w:rsidRDefault="001543DB" w:rsidP="00894733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1543DB" w:rsidRDefault="001543DB" w:rsidP="00894733">
            <w:pPr>
              <w:spacing w:before="40" w:after="40"/>
            </w:pPr>
          </w:p>
        </w:tc>
      </w:tr>
      <w:tr w:rsidR="001543DB" w:rsidTr="007B38FD">
        <w:tc>
          <w:tcPr>
            <w:tcW w:w="1260" w:type="dxa"/>
            <w:vAlign w:val="center"/>
          </w:tcPr>
          <w:p w:rsidR="001543DB" w:rsidRDefault="001543DB" w:rsidP="001543DB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1543DB" w:rsidRDefault="001543DB" w:rsidP="00894733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1543DB" w:rsidRDefault="001543DB" w:rsidP="00894733">
            <w:pPr>
              <w:spacing w:before="40" w:after="40"/>
            </w:pPr>
          </w:p>
        </w:tc>
      </w:tr>
      <w:tr w:rsidR="001543DB" w:rsidTr="007B38FD">
        <w:tc>
          <w:tcPr>
            <w:tcW w:w="1260" w:type="dxa"/>
            <w:vAlign w:val="center"/>
          </w:tcPr>
          <w:p w:rsidR="001543DB" w:rsidRDefault="001543DB" w:rsidP="001543DB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1543DB" w:rsidRDefault="001543DB" w:rsidP="00894733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1543DB" w:rsidRDefault="001543DB" w:rsidP="00894733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FC" w:rsidRDefault="00975EFC" w:rsidP="00701022">
      <w:pPr>
        <w:spacing w:after="0" w:line="240" w:lineRule="auto"/>
      </w:pPr>
      <w:r>
        <w:separator/>
      </w:r>
    </w:p>
  </w:endnote>
  <w:endnote w:type="continuationSeparator" w:id="0">
    <w:p w:rsidR="00975EFC" w:rsidRDefault="00975EFC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DB" w:rsidRDefault="00AA0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DB" w:rsidRDefault="00AA0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DB" w:rsidRDefault="00AA0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FC" w:rsidRDefault="00975EFC" w:rsidP="00701022">
      <w:pPr>
        <w:spacing w:after="0" w:line="240" w:lineRule="auto"/>
      </w:pPr>
      <w:r>
        <w:separator/>
      </w:r>
    </w:p>
  </w:footnote>
  <w:footnote w:type="continuationSeparator" w:id="0">
    <w:p w:rsidR="00975EFC" w:rsidRDefault="00975EFC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975E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975EFC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8F7F4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0B4B25">
      <w:rPr>
        <w:rFonts w:ascii="Matura MT Script Capitals" w:hAnsi="Matura MT Script Capitals"/>
        <w:sz w:val="36"/>
        <w:szCs w:val="36"/>
      </w:rPr>
      <w:t xml:space="preserve">Mixed Class </w:t>
    </w:r>
    <w:r w:rsidR="00EF72A6" w:rsidRPr="000B4B25">
      <w:rPr>
        <w:rFonts w:ascii="Matura MT Script Capitals" w:hAnsi="Matura MT Script Capitals"/>
        <w:sz w:val="36"/>
        <w:szCs w:val="36"/>
      </w:rPr>
      <w:t>Handicap</w:t>
    </w:r>
    <w:r w:rsidR="008558E1" w:rsidRPr="000B4B25">
      <w:rPr>
        <w:rFonts w:ascii="Matura MT Script Capitals" w:hAnsi="Matura MT Script Capitals"/>
        <w:sz w:val="36"/>
        <w:szCs w:val="36"/>
      </w:rPr>
      <w:t xml:space="preserve"> Aggregate</w:t>
    </w:r>
  </w:p>
  <w:p w:rsidR="005B14C0" w:rsidRDefault="00975EFC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0B4B25" w:rsidRPr="000B4B25">
        <w:rPr>
          <w:rStyle w:val="Hyperlink"/>
          <w:rFonts w:ascii="Matura MT Script Capitals" w:hAnsi="Matura MT Script Capitals"/>
          <w:sz w:val="36"/>
          <w:szCs w:val="36"/>
        </w:rPr>
        <w:t>Ross Heyward Perpetual Trophy</w:t>
      </w:r>
    </w:hyperlink>
  </w:p>
  <w:p w:rsidR="000B4B25" w:rsidRDefault="000B4B2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975E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261AF"/>
    <w:rsid w:val="00033C49"/>
    <w:rsid w:val="00055077"/>
    <w:rsid w:val="000B4B25"/>
    <w:rsid w:val="000F2A20"/>
    <w:rsid w:val="00136B25"/>
    <w:rsid w:val="001543DB"/>
    <w:rsid w:val="001672C7"/>
    <w:rsid w:val="001A3CAA"/>
    <w:rsid w:val="001A5E0A"/>
    <w:rsid w:val="001A6714"/>
    <w:rsid w:val="001B7A77"/>
    <w:rsid w:val="002133C5"/>
    <w:rsid w:val="002150FE"/>
    <w:rsid w:val="00220D2C"/>
    <w:rsid w:val="00274430"/>
    <w:rsid w:val="002902A2"/>
    <w:rsid w:val="0029227B"/>
    <w:rsid w:val="002B6312"/>
    <w:rsid w:val="002C170D"/>
    <w:rsid w:val="002D264A"/>
    <w:rsid w:val="002F1622"/>
    <w:rsid w:val="00320BA4"/>
    <w:rsid w:val="00361C38"/>
    <w:rsid w:val="00363498"/>
    <w:rsid w:val="00374D2F"/>
    <w:rsid w:val="003C74F4"/>
    <w:rsid w:val="003E2625"/>
    <w:rsid w:val="003E35D5"/>
    <w:rsid w:val="004121A8"/>
    <w:rsid w:val="004536DB"/>
    <w:rsid w:val="00474035"/>
    <w:rsid w:val="0047419C"/>
    <w:rsid w:val="0048139A"/>
    <w:rsid w:val="004B4D46"/>
    <w:rsid w:val="004B6000"/>
    <w:rsid w:val="004E1933"/>
    <w:rsid w:val="00500AB6"/>
    <w:rsid w:val="00504EFC"/>
    <w:rsid w:val="00525AB6"/>
    <w:rsid w:val="00531E88"/>
    <w:rsid w:val="005358ED"/>
    <w:rsid w:val="0055142C"/>
    <w:rsid w:val="005B14C0"/>
    <w:rsid w:val="005C101E"/>
    <w:rsid w:val="005E1515"/>
    <w:rsid w:val="00623251"/>
    <w:rsid w:val="00652D80"/>
    <w:rsid w:val="0066375C"/>
    <w:rsid w:val="006672A9"/>
    <w:rsid w:val="00672A85"/>
    <w:rsid w:val="006C6E39"/>
    <w:rsid w:val="006C72CC"/>
    <w:rsid w:val="006D765B"/>
    <w:rsid w:val="006E0F05"/>
    <w:rsid w:val="006E7965"/>
    <w:rsid w:val="006F5C5E"/>
    <w:rsid w:val="006F79BE"/>
    <w:rsid w:val="00701022"/>
    <w:rsid w:val="007328E0"/>
    <w:rsid w:val="00743813"/>
    <w:rsid w:val="00757AAE"/>
    <w:rsid w:val="00757ADC"/>
    <w:rsid w:val="0079461D"/>
    <w:rsid w:val="007B38FD"/>
    <w:rsid w:val="007E775C"/>
    <w:rsid w:val="007F22E2"/>
    <w:rsid w:val="008026AC"/>
    <w:rsid w:val="00803533"/>
    <w:rsid w:val="00834952"/>
    <w:rsid w:val="008558E1"/>
    <w:rsid w:val="008712E3"/>
    <w:rsid w:val="0087533A"/>
    <w:rsid w:val="008832D3"/>
    <w:rsid w:val="008A5A8A"/>
    <w:rsid w:val="008C43A7"/>
    <w:rsid w:val="008E3618"/>
    <w:rsid w:val="008E7DA1"/>
    <w:rsid w:val="008F7BCC"/>
    <w:rsid w:val="008F7F45"/>
    <w:rsid w:val="00900DB7"/>
    <w:rsid w:val="00925715"/>
    <w:rsid w:val="00975EFC"/>
    <w:rsid w:val="009B3376"/>
    <w:rsid w:val="009B4CE8"/>
    <w:rsid w:val="009C08F4"/>
    <w:rsid w:val="009E5E9C"/>
    <w:rsid w:val="00A34069"/>
    <w:rsid w:val="00A618A1"/>
    <w:rsid w:val="00A64540"/>
    <w:rsid w:val="00A7032F"/>
    <w:rsid w:val="00AA01DB"/>
    <w:rsid w:val="00B10618"/>
    <w:rsid w:val="00BC3989"/>
    <w:rsid w:val="00BC6665"/>
    <w:rsid w:val="00BE0FF8"/>
    <w:rsid w:val="00C03DB2"/>
    <w:rsid w:val="00C272E5"/>
    <w:rsid w:val="00C70D46"/>
    <w:rsid w:val="00C83D5A"/>
    <w:rsid w:val="00C861B9"/>
    <w:rsid w:val="00D417FE"/>
    <w:rsid w:val="00D42EE6"/>
    <w:rsid w:val="00D65384"/>
    <w:rsid w:val="00DE6EF3"/>
    <w:rsid w:val="00E019E6"/>
    <w:rsid w:val="00E04803"/>
    <w:rsid w:val="00E512C4"/>
    <w:rsid w:val="00E56E24"/>
    <w:rsid w:val="00E95036"/>
    <w:rsid w:val="00E95444"/>
    <w:rsid w:val="00EB4AB2"/>
    <w:rsid w:val="00EE4446"/>
    <w:rsid w:val="00EF72A6"/>
    <w:rsid w:val="00F2265D"/>
    <w:rsid w:val="00F768BC"/>
    <w:rsid w:val="00F853D0"/>
    <w:rsid w:val="00F86C48"/>
    <w:rsid w:val="00FC0519"/>
    <w:rsid w:val="00FC6028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Ross%20Hayward%20Memori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6428-A4F7-4176-B83B-3A32A737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2016-09-19T00:39:00Z</cp:lastPrinted>
  <dcterms:created xsi:type="dcterms:W3CDTF">2023-04-22T05:23:00Z</dcterms:created>
  <dcterms:modified xsi:type="dcterms:W3CDTF">2023-06-05T02:03:00Z</dcterms:modified>
</cp:coreProperties>
</file>